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537D" w14:textId="77777777" w:rsidR="00280F00" w:rsidRDefault="00280F00" w:rsidP="00BE516D">
      <w:pPr>
        <w:pStyle w:val="GrafischerAnker"/>
      </w:pPr>
      <w:r w:rsidRPr="00A533B8">
        <w:rPr>
          <w:lang w:bidi="de-DE"/>
        </w:rPr>
        <w:drawing>
          <wp:anchor distT="0" distB="0" distL="114300" distR="114300" simplePos="0" relativeHeight="251804672" behindDoc="1" locked="1" layoutInCell="1" allowOverlap="1" wp14:anchorId="3BC16108" wp14:editId="04B44242">
            <wp:simplePos x="0" y="0"/>
            <wp:positionH relativeFrom="page">
              <wp:posOffset>-57150</wp:posOffset>
            </wp:positionH>
            <wp:positionV relativeFrom="paragraph">
              <wp:posOffset>-1828800</wp:posOffset>
            </wp:positionV>
            <wp:extent cx="7771765" cy="10677525"/>
            <wp:effectExtent l="0" t="0" r="635" b="9525"/>
            <wp:wrapNone/>
            <wp:docPr id="18" name="Bild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33026" w14:textId="77777777" w:rsidR="00280F00" w:rsidRPr="00C02D97" w:rsidRDefault="00000000" w:rsidP="00BE516D">
      <w:pPr>
        <w:pStyle w:val="Titel"/>
        <w:rPr>
          <w:sz w:val="72"/>
          <w:szCs w:val="72"/>
        </w:rPr>
      </w:pPr>
      <w:sdt>
        <w:sdtPr>
          <w:rPr>
            <w:sz w:val="72"/>
            <w:szCs w:val="72"/>
          </w:rPr>
          <w:id w:val="368038190"/>
          <w:placeholder>
            <w:docPart w:val="8179179271614F44B8D45739C50235F7"/>
          </w:placeholder>
          <w:showingPlcHdr/>
          <w15:appearance w15:val="hidden"/>
        </w:sdtPr>
        <w:sdtContent>
          <w:r w:rsidR="00280F00" w:rsidRPr="00C02D97">
            <w:rPr>
              <w:rStyle w:val="Platzhaltertext"/>
              <w:color w:val="8E5142" w:themeColor="accent5"/>
              <w:sz w:val="72"/>
              <w:szCs w:val="72"/>
              <w:lang w:bidi="de-DE"/>
            </w:rPr>
            <w:t>ERNTEDANKFEST</w:t>
          </w:r>
        </w:sdtContent>
      </w:sdt>
    </w:p>
    <w:p w14:paraId="49BB2933" w14:textId="77777777" w:rsidR="00280F00" w:rsidRPr="00BE516D" w:rsidRDefault="00000000" w:rsidP="00BE516D">
      <w:pPr>
        <w:pStyle w:val="Untertitel"/>
      </w:pPr>
      <w:sdt>
        <w:sdtPr>
          <w:id w:val="-376238106"/>
          <w:placeholder>
            <w:docPart w:val="537AA5D0F8E24E7297ED417BBC9C8892"/>
          </w:placeholder>
          <w:showingPlcHdr/>
          <w15:appearance w15:val="hidden"/>
        </w:sdtPr>
        <w:sdtContent>
          <w:r w:rsidR="00280F00" w:rsidRPr="00BE516D">
            <w:rPr>
              <w:rStyle w:val="Platzhaltertext"/>
              <w:color w:val="C8540D" w:themeColor="accent6" w:themeShade="BF"/>
              <w:lang w:bidi="de-DE"/>
            </w:rPr>
            <w:t>FEIER</w:t>
          </w:r>
        </w:sdtContent>
      </w:sdt>
      <w:r w:rsidR="00280F00" w:rsidRPr="00BE516D">
        <w:rPr>
          <w:lang w:bidi="de-DE"/>
        </w:rPr>
        <w:t xml:space="preserve"> </w:t>
      </w:r>
    </w:p>
    <w:p w14:paraId="2C286C0F" w14:textId="01E5F2A3" w:rsidR="00280F00" w:rsidRPr="00BE516D" w:rsidRDefault="00000000" w:rsidP="00BE516D">
      <w:pPr>
        <w:pStyle w:val="Datum"/>
      </w:pPr>
      <w:sdt>
        <w:sdtPr>
          <w:id w:val="721257958"/>
          <w:placeholder>
            <w:docPart w:val="11E1AD2CD96F4EF7A88DF50EAE8B6C78"/>
          </w:placeholder>
          <w15:appearance w15:val="hidden"/>
        </w:sdtPr>
        <w:sdtContent>
          <w:r w:rsidR="008C7A19">
            <w:t>30. September 2022</w:t>
          </w:r>
        </w:sdtContent>
      </w:sdt>
      <w:r w:rsidR="00280F00" w:rsidRPr="00BE516D">
        <w:rPr>
          <w:lang w:bidi="de-DE"/>
        </w:rPr>
        <w:t xml:space="preserve"> </w:t>
      </w:r>
    </w:p>
    <w:sdt>
      <w:sdtPr>
        <w:id w:val="-2005886642"/>
        <w:placeholder>
          <w:docPart w:val="38239A3775BA4F5C9FC5ED461EF3D0A2"/>
        </w:placeholder>
        <w15:appearance w15:val="hidden"/>
      </w:sdtPr>
      <w:sdtContent>
        <w:p w14:paraId="60F35BF5" w14:textId="3F2D25DE" w:rsidR="008C7A19" w:rsidRDefault="008C7A19" w:rsidP="00BE516D">
          <w:pPr>
            <w:pStyle w:val="Beschreibung"/>
          </w:pPr>
          <w:r>
            <w:t xml:space="preserve">Wir hatten mit den 3. und 4. Klassen am Freitag in den beiden letzten Unterrichtsstunden eine wunderbare Erntedankfeier. Es wirkten mit: Herr Elgas an der Orgel, Herr Gerber, Frau Beck und Frau </w:t>
          </w:r>
          <w:proofErr w:type="spellStart"/>
          <w:r>
            <w:t>Herderich</w:t>
          </w:r>
          <w:proofErr w:type="spellEnd"/>
          <w:r>
            <w:t xml:space="preserve"> und einige Religionslehrkräfte. </w:t>
          </w:r>
        </w:p>
        <w:p w14:paraId="25C64FD2" w14:textId="6AC303BD" w:rsidR="00280F00" w:rsidRDefault="008C7A19" w:rsidP="008C7A19">
          <w:pPr>
            <w:pStyle w:val="Beschreibung"/>
          </w:pPr>
          <w:r>
            <w:t xml:space="preserve">Besonders schön waren die reichlichen Gaben, die die Kinder für ihre Mitmenschen gesammelt hatten. </w:t>
          </w:r>
        </w:p>
      </w:sdtContent>
    </w:sdt>
    <w:p w14:paraId="58E9D73E" w14:textId="11C42842" w:rsidR="006925CC" w:rsidRDefault="006925CC" w:rsidP="006925CC">
      <w:pPr>
        <w:pStyle w:val="GrafischerAnker"/>
        <w:rPr>
          <w:rStyle w:val="Gold"/>
        </w:rPr>
      </w:pPr>
    </w:p>
    <w:sectPr w:rsidR="006925CC" w:rsidSect="002F0E63">
      <w:pgSz w:w="11906" w:h="16838" w:code="9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321B" w14:textId="77777777" w:rsidR="00503702" w:rsidRDefault="00503702" w:rsidP="00647857">
      <w:pPr>
        <w:spacing w:after="0" w:line="240" w:lineRule="auto"/>
      </w:pPr>
      <w:r>
        <w:separator/>
      </w:r>
    </w:p>
  </w:endnote>
  <w:endnote w:type="continuationSeparator" w:id="0">
    <w:p w14:paraId="3CB55397" w14:textId="77777777" w:rsidR="00503702" w:rsidRDefault="00503702" w:rsidP="006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E653" w14:textId="77777777" w:rsidR="00503702" w:rsidRDefault="00503702" w:rsidP="00647857">
      <w:pPr>
        <w:spacing w:after="0" w:line="240" w:lineRule="auto"/>
      </w:pPr>
      <w:r>
        <w:separator/>
      </w:r>
    </w:p>
  </w:footnote>
  <w:footnote w:type="continuationSeparator" w:id="0">
    <w:p w14:paraId="0948B24A" w14:textId="77777777" w:rsidR="00503702" w:rsidRDefault="00503702" w:rsidP="0064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1067B"/>
    <w:rsid w:val="00037B16"/>
    <w:rsid w:val="000412EC"/>
    <w:rsid w:val="000419A9"/>
    <w:rsid w:val="00042E06"/>
    <w:rsid w:val="000532EF"/>
    <w:rsid w:val="000572B7"/>
    <w:rsid w:val="00064549"/>
    <w:rsid w:val="00072244"/>
    <w:rsid w:val="000739EF"/>
    <w:rsid w:val="00082FC7"/>
    <w:rsid w:val="0008379D"/>
    <w:rsid w:val="00093160"/>
    <w:rsid w:val="000A0535"/>
    <w:rsid w:val="000C0E7F"/>
    <w:rsid w:val="000C4A27"/>
    <w:rsid w:val="000D4B6D"/>
    <w:rsid w:val="000E3B97"/>
    <w:rsid w:val="000F7EF7"/>
    <w:rsid w:val="001076D3"/>
    <w:rsid w:val="00126863"/>
    <w:rsid w:val="00132121"/>
    <w:rsid w:val="0013250D"/>
    <w:rsid w:val="001371CC"/>
    <w:rsid w:val="00144748"/>
    <w:rsid w:val="001471EC"/>
    <w:rsid w:val="0014720A"/>
    <w:rsid w:val="001603A6"/>
    <w:rsid w:val="0016348F"/>
    <w:rsid w:val="00171398"/>
    <w:rsid w:val="00173E68"/>
    <w:rsid w:val="00187223"/>
    <w:rsid w:val="00187592"/>
    <w:rsid w:val="00191120"/>
    <w:rsid w:val="00191429"/>
    <w:rsid w:val="001A5A22"/>
    <w:rsid w:val="001A7AD7"/>
    <w:rsid w:val="001B4285"/>
    <w:rsid w:val="001C3808"/>
    <w:rsid w:val="001C3AB4"/>
    <w:rsid w:val="001D20D8"/>
    <w:rsid w:val="001E1365"/>
    <w:rsid w:val="001E5ED4"/>
    <w:rsid w:val="001E5F8E"/>
    <w:rsid w:val="001F7990"/>
    <w:rsid w:val="00201343"/>
    <w:rsid w:val="00206909"/>
    <w:rsid w:val="00207C12"/>
    <w:rsid w:val="00221EAF"/>
    <w:rsid w:val="002318F1"/>
    <w:rsid w:val="002416BB"/>
    <w:rsid w:val="00246FD7"/>
    <w:rsid w:val="00256E84"/>
    <w:rsid w:val="00260BDE"/>
    <w:rsid w:val="0026538B"/>
    <w:rsid w:val="00280F00"/>
    <w:rsid w:val="002812E6"/>
    <w:rsid w:val="002928AA"/>
    <w:rsid w:val="0029429F"/>
    <w:rsid w:val="00295F08"/>
    <w:rsid w:val="002A2D7C"/>
    <w:rsid w:val="002A60C9"/>
    <w:rsid w:val="002B1A75"/>
    <w:rsid w:val="002C3026"/>
    <w:rsid w:val="002C4B4F"/>
    <w:rsid w:val="002F0E63"/>
    <w:rsid w:val="002F6FFF"/>
    <w:rsid w:val="00310DC9"/>
    <w:rsid w:val="00314823"/>
    <w:rsid w:val="003155A9"/>
    <w:rsid w:val="00325DBF"/>
    <w:rsid w:val="00327A0B"/>
    <w:rsid w:val="00330A4B"/>
    <w:rsid w:val="00353A31"/>
    <w:rsid w:val="00356524"/>
    <w:rsid w:val="00373DB2"/>
    <w:rsid w:val="00374D4B"/>
    <w:rsid w:val="00377811"/>
    <w:rsid w:val="00377D21"/>
    <w:rsid w:val="00393964"/>
    <w:rsid w:val="00394054"/>
    <w:rsid w:val="003967E8"/>
    <w:rsid w:val="003B2FEF"/>
    <w:rsid w:val="003C1ED7"/>
    <w:rsid w:val="003F7F91"/>
    <w:rsid w:val="00400B88"/>
    <w:rsid w:val="0040293E"/>
    <w:rsid w:val="004044DD"/>
    <w:rsid w:val="004111BF"/>
    <w:rsid w:val="004211DD"/>
    <w:rsid w:val="004214F0"/>
    <w:rsid w:val="0042316D"/>
    <w:rsid w:val="004324B1"/>
    <w:rsid w:val="004429D0"/>
    <w:rsid w:val="00446FBA"/>
    <w:rsid w:val="00455BA4"/>
    <w:rsid w:val="00465A71"/>
    <w:rsid w:val="00470EDC"/>
    <w:rsid w:val="004759AD"/>
    <w:rsid w:val="004864CE"/>
    <w:rsid w:val="004C4B60"/>
    <w:rsid w:val="004D51E2"/>
    <w:rsid w:val="004D6A44"/>
    <w:rsid w:val="004D77D5"/>
    <w:rsid w:val="004E55C5"/>
    <w:rsid w:val="005007B1"/>
    <w:rsid w:val="00500C62"/>
    <w:rsid w:val="005034D5"/>
    <w:rsid w:val="00503702"/>
    <w:rsid w:val="005062E0"/>
    <w:rsid w:val="00506D4F"/>
    <w:rsid w:val="005073D0"/>
    <w:rsid w:val="00515492"/>
    <w:rsid w:val="00515BD2"/>
    <w:rsid w:val="00523513"/>
    <w:rsid w:val="00563811"/>
    <w:rsid w:val="00565966"/>
    <w:rsid w:val="00571BDA"/>
    <w:rsid w:val="00584062"/>
    <w:rsid w:val="0058468C"/>
    <w:rsid w:val="00586D07"/>
    <w:rsid w:val="00590704"/>
    <w:rsid w:val="00594276"/>
    <w:rsid w:val="005A793A"/>
    <w:rsid w:val="005C3CD2"/>
    <w:rsid w:val="005C453D"/>
    <w:rsid w:val="005D0229"/>
    <w:rsid w:val="005D48DE"/>
    <w:rsid w:val="005D54DF"/>
    <w:rsid w:val="005F4C41"/>
    <w:rsid w:val="00607006"/>
    <w:rsid w:val="00607D4B"/>
    <w:rsid w:val="0061064C"/>
    <w:rsid w:val="0061785F"/>
    <w:rsid w:val="00617ABC"/>
    <w:rsid w:val="00625ABD"/>
    <w:rsid w:val="00635D7E"/>
    <w:rsid w:val="0063634D"/>
    <w:rsid w:val="00647857"/>
    <w:rsid w:val="00647FC3"/>
    <w:rsid w:val="0066699F"/>
    <w:rsid w:val="00671A36"/>
    <w:rsid w:val="00676B34"/>
    <w:rsid w:val="006772E6"/>
    <w:rsid w:val="0068296D"/>
    <w:rsid w:val="0068315A"/>
    <w:rsid w:val="006925CC"/>
    <w:rsid w:val="0069555F"/>
    <w:rsid w:val="006A2252"/>
    <w:rsid w:val="006A3342"/>
    <w:rsid w:val="006A33EF"/>
    <w:rsid w:val="006A53B2"/>
    <w:rsid w:val="006A5679"/>
    <w:rsid w:val="006B1416"/>
    <w:rsid w:val="006C4EE1"/>
    <w:rsid w:val="006C7BBA"/>
    <w:rsid w:val="006D6398"/>
    <w:rsid w:val="006F248B"/>
    <w:rsid w:val="00726DFB"/>
    <w:rsid w:val="00733293"/>
    <w:rsid w:val="0073450D"/>
    <w:rsid w:val="0077653E"/>
    <w:rsid w:val="00777FC8"/>
    <w:rsid w:val="00781A20"/>
    <w:rsid w:val="00784878"/>
    <w:rsid w:val="00793FFC"/>
    <w:rsid w:val="0079410C"/>
    <w:rsid w:val="007A2380"/>
    <w:rsid w:val="007A3175"/>
    <w:rsid w:val="007A734A"/>
    <w:rsid w:val="007C06E7"/>
    <w:rsid w:val="007C7546"/>
    <w:rsid w:val="007E36D7"/>
    <w:rsid w:val="007E391E"/>
    <w:rsid w:val="007E4152"/>
    <w:rsid w:val="007F193B"/>
    <w:rsid w:val="008179C3"/>
    <w:rsid w:val="008227C9"/>
    <w:rsid w:val="00834B4F"/>
    <w:rsid w:val="00841E81"/>
    <w:rsid w:val="0086206A"/>
    <w:rsid w:val="00870A16"/>
    <w:rsid w:val="0087732D"/>
    <w:rsid w:val="00880824"/>
    <w:rsid w:val="00881F94"/>
    <w:rsid w:val="008B23AE"/>
    <w:rsid w:val="008B2540"/>
    <w:rsid w:val="008B3C36"/>
    <w:rsid w:val="008B68B7"/>
    <w:rsid w:val="008C7A19"/>
    <w:rsid w:val="008D128D"/>
    <w:rsid w:val="00915CA2"/>
    <w:rsid w:val="00916662"/>
    <w:rsid w:val="009233ED"/>
    <w:rsid w:val="00924E84"/>
    <w:rsid w:val="009268EB"/>
    <w:rsid w:val="0094237B"/>
    <w:rsid w:val="009474FE"/>
    <w:rsid w:val="00964D22"/>
    <w:rsid w:val="00985221"/>
    <w:rsid w:val="00991A35"/>
    <w:rsid w:val="009A79A6"/>
    <w:rsid w:val="009A7A9F"/>
    <w:rsid w:val="009B464E"/>
    <w:rsid w:val="009C6184"/>
    <w:rsid w:val="009D74DA"/>
    <w:rsid w:val="009E4BC5"/>
    <w:rsid w:val="009F6FA5"/>
    <w:rsid w:val="00A016ED"/>
    <w:rsid w:val="00A023DC"/>
    <w:rsid w:val="00A141D1"/>
    <w:rsid w:val="00A25E76"/>
    <w:rsid w:val="00A3453A"/>
    <w:rsid w:val="00A533B8"/>
    <w:rsid w:val="00A54FD5"/>
    <w:rsid w:val="00A76FD6"/>
    <w:rsid w:val="00AA2ECB"/>
    <w:rsid w:val="00AC2053"/>
    <w:rsid w:val="00AC7619"/>
    <w:rsid w:val="00AD2FCD"/>
    <w:rsid w:val="00AD71C6"/>
    <w:rsid w:val="00AD77F3"/>
    <w:rsid w:val="00AE1568"/>
    <w:rsid w:val="00AE1623"/>
    <w:rsid w:val="00B02604"/>
    <w:rsid w:val="00B1342E"/>
    <w:rsid w:val="00B163CD"/>
    <w:rsid w:val="00B31CDC"/>
    <w:rsid w:val="00B357C7"/>
    <w:rsid w:val="00B62D1A"/>
    <w:rsid w:val="00B759B8"/>
    <w:rsid w:val="00B90100"/>
    <w:rsid w:val="00B91664"/>
    <w:rsid w:val="00BA2F69"/>
    <w:rsid w:val="00BA4761"/>
    <w:rsid w:val="00BB0C37"/>
    <w:rsid w:val="00BB3DB4"/>
    <w:rsid w:val="00BC0AF0"/>
    <w:rsid w:val="00BD1156"/>
    <w:rsid w:val="00BD4FA4"/>
    <w:rsid w:val="00BD5EC2"/>
    <w:rsid w:val="00BE4EBE"/>
    <w:rsid w:val="00BE514D"/>
    <w:rsid w:val="00BE516D"/>
    <w:rsid w:val="00BE5C8F"/>
    <w:rsid w:val="00BE684C"/>
    <w:rsid w:val="00C02D97"/>
    <w:rsid w:val="00C15D76"/>
    <w:rsid w:val="00C16FF8"/>
    <w:rsid w:val="00C25678"/>
    <w:rsid w:val="00C35652"/>
    <w:rsid w:val="00C371BF"/>
    <w:rsid w:val="00C47080"/>
    <w:rsid w:val="00C47E8C"/>
    <w:rsid w:val="00C47FC8"/>
    <w:rsid w:val="00C57BFB"/>
    <w:rsid w:val="00C633D4"/>
    <w:rsid w:val="00C70C12"/>
    <w:rsid w:val="00C71B8A"/>
    <w:rsid w:val="00C87656"/>
    <w:rsid w:val="00C951CF"/>
    <w:rsid w:val="00C97716"/>
    <w:rsid w:val="00CA506D"/>
    <w:rsid w:val="00CA7347"/>
    <w:rsid w:val="00CB099B"/>
    <w:rsid w:val="00CD0F3A"/>
    <w:rsid w:val="00CE047B"/>
    <w:rsid w:val="00CE1693"/>
    <w:rsid w:val="00CE32E1"/>
    <w:rsid w:val="00D16B87"/>
    <w:rsid w:val="00D23144"/>
    <w:rsid w:val="00D25CC1"/>
    <w:rsid w:val="00D26993"/>
    <w:rsid w:val="00D3579C"/>
    <w:rsid w:val="00D402B0"/>
    <w:rsid w:val="00D45FAE"/>
    <w:rsid w:val="00D50F12"/>
    <w:rsid w:val="00D52355"/>
    <w:rsid w:val="00D600F7"/>
    <w:rsid w:val="00D63442"/>
    <w:rsid w:val="00D801D9"/>
    <w:rsid w:val="00D82280"/>
    <w:rsid w:val="00DA54C6"/>
    <w:rsid w:val="00DB02CA"/>
    <w:rsid w:val="00DB2E64"/>
    <w:rsid w:val="00DC006D"/>
    <w:rsid w:val="00DC617C"/>
    <w:rsid w:val="00DD5BA8"/>
    <w:rsid w:val="00DE1F60"/>
    <w:rsid w:val="00E047C8"/>
    <w:rsid w:val="00E12424"/>
    <w:rsid w:val="00E21C2E"/>
    <w:rsid w:val="00E24814"/>
    <w:rsid w:val="00E249F5"/>
    <w:rsid w:val="00E24B40"/>
    <w:rsid w:val="00E33761"/>
    <w:rsid w:val="00E43606"/>
    <w:rsid w:val="00E443C0"/>
    <w:rsid w:val="00E52238"/>
    <w:rsid w:val="00E71F96"/>
    <w:rsid w:val="00E85600"/>
    <w:rsid w:val="00EB71AF"/>
    <w:rsid w:val="00EC278B"/>
    <w:rsid w:val="00EC5B36"/>
    <w:rsid w:val="00ED1F5F"/>
    <w:rsid w:val="00EE0E9F"/>
    <w:rsid w:val="00EE1F6C"/>
    <w:rsid w:val="00EE3059"/>
    <w:rsid w:val="00EE73CD"/>
    <w:rsid w:val="00EF01FC"/>
    <w:rsid w:val="00EF3754"/>
    <w:rsid w:val="00EF48CF"/>
    <w:rsid w:val="00EF72D0"/>
    <w:rsid w:val="00F05386"/>
    <w:rsid w:val="00F16407"/>
    <w:rsid w:val="00F44257"/>
    <w:rsid w:val="00F4734F"/>
    <w:rsid w:val="00F50019"/>
    <w:rsid w:val="00F504C1"/>
    <w:rsid w:val="00F547B0"/>
    <w:rsid w:val="00F57C86"/>
    <w:rsid w:val="00F701D2"/>
    <w:rsid w:val="00F719C6"/>
    <w:rsid w:val="00F74884"/>
    <w:rsid w:val="00F81920"/>
    <w:rsid w:val="00F826A5"/>
    <w:rsid w:val="00F86B6F"/>
    <w:rsid w:val="00F94BEE"/>
    <w:rsid w:val="00FA77EC"/>
    <w:rsid w:val="00FB68EA"/>
    <w:rsid w:val="00FC0B89"/>
    <w:rsid w:val="00FC34F6"/>
    <w:rsid w:val="00FD0898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E16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25CC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17139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28F20" w:themeColor="accent4"/>
      <w:spacing w:val="40"/>
      <w:sz w:val="14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0F00"/>
  </w:style>
  <w:style w:type="paragraph" w:styleId="Fuzeile">
    <w:name w:val="footer"/>
    <w:basedOn w:val="Standard"/>
    <w:link w:val="FuzeileZchn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0F00"/>
  </w:style>
  <w:style w:type="paragraph" w:customStyle="1" w:styleId="Kontaktdetails">
    <w:name w:val="Kontaktdetails"/>
    <w:basedOn w:val="Standard"/>
    <w:semiHidden/>
    <w:qFormat/>
    <w:rsid w:val="009E4BC5"/>
    <w:pPr>
      <w:jc w:val="center"/>
    </w:pPr>
    <w:rPr>
      <w:rFonts w:asciiTheme="majorHAnsi" w:hAnsiTheme="majorHAnsi"/>
      <w:sz w:val="44"/>
      <w:lang w:val="en-ZA"/>
    </w:rPr>
  </w:style>
  <w:style w:type="paragraph" w:customStyle="1" w:styleId="Adresse">
    <w:name w:val="Adresse"/>
    <w:basedOn w:val="Standard"/>
    <w:semiHidden/>
    <w:qFormat/>
    <w:rsid w:val="009E4BC5"/>
    <w:pPr>
      <w:spacing w:before="120" w:after="240"/>
      <w:jc w:val="center"/>
    </w:pPr>
    <w:rPr>
      <w:rFonts w:asciiTheme="majorHAnsi" w:hAnsiTheme="majorHAnsi"/>
      <w:color w:val="FFFFFF" w:themeColor="background1"/>
      <w:sz w:val="72"/>
      <w:szCs w:val="62"/>
      <w:lang w:val="en-ZA"/>
    </w:rPr>
  </w:style>
  <w:style w:type="paragraph" w:styleId="Listenabsatz">
    <w:name w:val="List Paragraph"/>
    <w:basedOn w:val="Standard"/>
    <w:uiPriority w:val="34"/>
    <w:semiHidden/>
    <w:qFormat/>
    <w:rsid w:val="00BE5C8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C41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6925CC"/>
    <w:rPr>
      <w:rFonts w:asciiTheme="majorHAnsi" w:eastAsiaTheme="majorEastAsia" w:hAnsiTheme="majorHAnsi" w:cstheme="majorBidi"/>
      <w:b/>
      <w:caps/>
      <w:color w:val="F28F20" w:themeColor="accent4"/>
      <w:spacing w:val="40"/>
      <w:sz w:val="14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E516D"/>
    <w:pPr>
      <w:numPr>
        <w:ilvl w:val="1"/>
      </w:numPr>
      <w:spacing w:before="120"/>
      <w:jc w:val="center"/>
    </w:pPr>
    <w:rPr>
      <w:rFonts w:eastAsiaTheme="minorEastAsia"/>
      <w:caps/>
      <w:color w:val="C8540D" w:themeColor="accent6" w:themeShade="BF"/>
      <w:spacing w:val="100"/>
      <w:sz w:val="7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E516D"/>
    <w:rPr>
      <w:rFonts w:eastAsiaTheme="minorEastAsia"/>
      <w:caps/>
      <w:color w:val="C8540D" w:themeColor="accent6" w:themeShade="BF"/>
      <w:spacing w:val="100"/>
      <w:sz w:val="72"/>
    </w:rPr>
  </w:style>
  <w:style w:type="paragraph" w:styleId="Titel">
    <w:name w:val="Title"/>
    <w:basedOn w:val="berschrift1"/>
    <w:next w:val="Standard"/>
    <w:link w:val="TitelZchn"/>
    <w:uiPriority w:val="10"/>
    <w:qFormat/>
    <w:rsid w:val="00BE516D"/>
    <w:pPr>
      <w:spacing w:before="240" w:line="168" w:lineRule="auto"/>
    </w:pPr>
    <w:rPr>
      <w:rFonts w:ascii="Segoe UI Black" w:hAnsi="Segoe UI Black"/>
      <w:outline/>
      <w:color w:val="8E5142" w:themeColor="accent5"/>
      <w:spacing w:val="120"/>
      <w:sz w:val="160"/>
      <w:szCs w:val="36"/>
      <w14:textOutline w14:w="31750" w14:cap="sq" w14:cmpd="sng" w14:algn="ctr">
        <w14:solidFill>
          <w14:schemeClr w14:val="accent5"/>
        </w14:solidFill>
        <w14:prstDash w14:val="solid"/>
        <w14:miter w14:lim="0"/>
      </w14:textOutline>
      <w14:textFill>
        <w14:noFill/>
      </w14:textFill>
    </w:rPr>
  </w:style>
  <w:style w:type="character" w:customStyle="1" w:styleId="TitelZchn">
    <w:name w:val="Titel Zchn"/>
    <w:basedOn w:val="Absatz-Standardschriftart"/>
    <w:link w:val="Titel"/>
    <w:uiPriority w:val="10"/>
    <w:rsid w:val="00BE516D"/>
    <w:rPr>
      <w:rFonts w:ascii="Segoe UI Black" w:eastAsiaTheme="majorEastAsia" w:hAnsi="Segoe UI Black" w:cstheme="majorBidi"/>
      <w:b/>
      <w:caps/>
      <w:outline/>
      <w:color w:val="8E5142" w:themeColor="accent5"/>
      <w:spacing w:val="120"/>
      <w:sz w:val="160"/>
      <w:szCs w:val="36"/>
      <w14:textOutline w14:w="31750" w14:cap="sq" w14:cmpd="sng" w14:algn="ctr">
        <w14:solidFill>
          <w14:schemeClr w14:val="accent5"/>
        </w14:solidFill>
        <w14:prstDash w14:val="solid"/>
        <w14:miter w14:lim="0"/>
      </w14:textOutline>
      <w14:textFill>
        <w14:noFill/>
      </w14:textFill>
    </w:rPr>
  </w:style>
  <w:style w:type="paragraph" w:customStyle="1" w:styleId="Einfhrungstext">
    <w:name w:val="Einführungstext"/>
    <w:basedOn w:val="Standard"/>
    <w:qFormat/>
    <w:rsid w:val="00BE516D"/>
    <w:pPr>
      <w:spacing w:before="120"/>
      <w:jc w:val="center"/>
    </w:pPr>
    <w:rPr>
      <w:color w:val="C8540D" w:themeColor="accent6" w:themeShade="BF"/>
      <w:spacing w:val="40"/>
      <w:sz w:val="40"/>
    </w:rPr>
  </w:style>
  <w:style w:type="character" w:customStyle="1" w:styleId="Gold">
    <w:name w:val="Gold"/>
    <w:uiPriority w:val="1"/>
    <w:qFormat/>
    <w:rsid w:val="00280F00"/>
    <w:rPr>
      <w:rFonts w:ascii="Sagona Book" w:hAnsi="Sagona Book"/>
      <w:color w:val="CB8B0C" w:themeColor="accent1" w:themeShade="BF"/>
    </w:rPr>
  </w:style>
  <w:style w:type="character" w:customStyle="1" w:styleId="Dunkelrot">
    <w:name w:val="Dunkelrot"/>
    <w:uiPriority w:val="1"/>
    <w:qFormat/>
    <w:rsid w:val="00280F00"/>
    <w:rPr>
      <w:rFonts w:ascii="Sagona Book" w:hAnsi="Sagona Book"/>
      <w:color w:val="8E5142" w:themeColor="accent5"/>
    </w:rPr>
  </w:style>
  <w:style w:type="paragraph" w:styleId="Datum">
    <w:name w:val="Date"/>
    <w:basedOn w:val="Standard"/>
    <w:next w:val="Standard"/>
    <w:link w:val="DatumZchn"/>
    <w:uiPriority w:val="99"/>
    <w:rsid w:val="00BE516D"/>
    <w:pPr>
      <w:spacing w:before="720" w:after="0" w:line="216" w:lineRule="auto"/>
      <w:jc w:val="center"/>
    </w:pPr>
    <w:rPr>
      <w:color w:val="8E5142" w:themeColor="accent5"/>
      <w:spacing w:val="40"/>
      <w:kern w:val="28"/>
      <w:sz w:val="40"/>
    </w:rPr>
  </w:style>
  <w:style w:type="character" w:customStyle="1" w:styleId="DatumZchn">
    <w:name w:val="Datum Zchn"/>
    <w:basedOn w:val="Absatz-Standardschriftart"/>
    <w:link w:val="Datum"/>
    <w:uiPriority w:val="99"/>
    <w:rsid w:val="00BE516D"/>
    <w:rPr>
      <w:color w:val="8E5142" w:themeColor="accent5"/>
      <w:spacing w:val="40"/>
      <w:kern w:val="28"/>
      <w:sz w:val="40"/>
    </w:rPr>
  </w:style>
  <w:style w:type="character" w:styleId="Platzhaltertext">
    <w:name w:val="Placeholder Text"/>
    <w:basedOn w:val="Absatz-Standardschriftart"/>
    <w:uiPriority w:val="99"/>
    <w:semiHidden/>
    <w:rsid w:val="00280F00"/>
    <w:rPr>
      <w:color w:val="808080"/>
    </w:rPr>
  </w:style>
  <w:style w:type="paragraph" w:customStyle="1" w:styleId="GrafischerAnker">
    <w:name w:val="Grafischer Anker"/>
    <w:basedOn w:val="Standard"/>
    <w:qFormat/>
    <w:rsid w:val="00BE516D"/>
    <w:pPr>
      <w:spacing w:after="0" w:line="240" w:lineRule="auto"/>
    </w:pPr>
    <w:rPr>
      <w:noProof/>
      <w:sz w:val="16"/>
    </w:rPr>
  </w:style>
  <w:style w:type="paragraph" w:customStyle="1" w:styleId="Beschreibung">
    <w:name w:val="Beschreibung"/>
    <w:basedOn w:val="Standard"/>
    <w:qFormat/>
    <w:rsid w:val="00BE516D"/>
    <w:pPr>
      <w:spacing w:before="840"/>
      <w:jc w:val="center"/>
    </w:pPr>
    <w:rPr>
      <w:color w:val="C8540D" w:themeColor="accent6" w:themeShade="BF"/>
      <w:spacing w:val="40"/>
      <w:sz w:val="40"/>
    </w:rPr>
  </w:style>
  <w:style w:type="paragraph" w:customStyle="1" w:styleId="TitelRot">
    <w:name w:val="Titel Rot"/>
    <w:basedOn w:val="Standard"/>
    <w:qFormat/>
    <w:rsid w:val="007C06E7"/>
    <w:pPr>
      <w:spacing w:before="240" w:after="0" w:line="168" w:lineRule="auto"/>
      <w:jc w:val="center"/>
    </w:pPr>
    <w:rPr>
      <w:rFonts w:asciiTheme="majorHAnsi" w:hAnsiTheme="majorHAnsi"/>
      <w:outline/>
      <w:color w:val="DB502F" w:themeColor="accent2"/>
      <w:spacing w:val="120"/>
      <w:sz w:val="160"/>
      <w:szCs w:val="36"/>
      <w14:textOutline w14:w="31750" w14:cap="sq" w14:cmpd="sng" w14:algn="ctr">
        <w14:solidFill>
          <w14:schemeClr w14:val="accent2"/>
        </w14:solidFill>
        <w14:prstDash w14:val="solid"/>
        <w14:miter w14:lim="0"/>
      </w14:textOutline>
      <w14:textFill>
        <w14:noFill/>
      </w14:textFill>
    </w:rPr>
  </w:style>
  <w:style w:type="character" w:customStyle="1" w:styleId="Rot">
    <w:name w:val="Rot"/>
    <w:uiPriority w:val="1"/>
    <w:qFormat/>
    <w:rsid w:val="006925CC"/>
    <w:rPr>
      <w:color w:val="DB502F" w:themeColor="accent2"/>
    </w:rPr>
  </w:style>
  <w:style w:type="paragraph" w:customStyle="1" w:styleId="TitelDunkelrot">
    <w:name w:val="Titel Dunkelrot"/>
    <w:basedOn w:val="TitelRot"/>
    <w:qFormat/>
    <w:rsid w:val="007C06E7"/>
    <w:rPr>
      <w14:textOutline w14:w="31750" w14:cap="sq" w14:cmpd="sng" w14:algn="ctr">
        <w14:solidFill>
          <w14:schemeClr w14:val="accent6">
            <w14:lumMod w14:val="75000"/>
          </w14:schemeClr>
        </w14:solidFill>
        <w14:prstDash w14:val="solid"/>
        <w14:miter w14:lim="0"/>
      </w14:textOutline>
    </w:rPr>
  </w:style>
  <w:style w:type="character" w:customStyle="1" w:styleId="Orange">
    <w:name w:val="Orange"/>
    <w:uiPriority w:val="1"/>
    <w:qFormat/>
    <w:rsid w:val="006925CC"/>
    <w:rPr>
      <w:color w:val="C8540D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D_jvjacl0\AppData\Local\Microsoft\Office\16.0\DTS\de-DE%7b8CF9C756-E90B-4779-ABD7-A63E1A147FF1%7d\%7b73F1E466-312F-48BB-8B0D-0551A6AE5D71%7dtf0279097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79179271614F44B8D45739C5023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AEA05-2572-4983-9E11-8BCBD7E51F97}"/>
      </w:docPartPr>
      <w:docPartBody>
        <w:p w:rsidR="00000000" w:rsidRDefault="00000000">
          <w:pPr>
            <w:pStyle w:val="8179179271614F44B8D45739C50235F7"/>
          </w:pPr>
          <w:r w:rsidRPr="00C02D97">
            <w:rPr>
              <w:rStyle w:val="Platzhaltertext"/>
              <w:sz w:val="72"/>
              <w:szCs w:val="72"/>
              <w:lang w:bidi="de-DE"/>
            </w:rPr>
            <w:t>ERNTEDANKFEST</w:t>
          </w:r>
        </w:p>
      </w:docPartBody>
    </w:docPart>
    <w:docPart>
      <w:docPartPr>
        <w:name w:val="537AA5D0F8E24E7297ED417BBC9C8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8F5FD-9A26-40FF-BF80-E39BBF7157FB}"/>
      </w:docPartPr>
      <w:docPartBody>
        <w:p w:rsidR="00000000" w:rsidRDefault="00000000">
          <w:pPr>
            <w:pStyle w:val="537AA5D0F8E24E7297ED417BBC9C8892"/>
          </w:pPr>
          <w:r w:rsidRPr="00BE516D">
            <w:rPr>
              <w:rStyle w:val="Platzhaltertext"/>
              <w:lang w:bidi="de-DE"/>
            </w:rPr>
            <w:t>FEIER</w:t>
          </w:r>
        </w:p>
      </w:docPartBody>
    </w:docPart>
    <w:docPart>
      <w:docPartPr>
        <w:name w:val="11E1AD2CD96F4EF7A88DF50EAE8B6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16502-8D0C-41C6-A604-DFF2DED73018}"/>
      </w:docPartPr>
      <w:docPartBody>
        <w:p w:rsidR="00000000" w:rsidRDefault="00000000">
          <w:pPr>
            <w:pStyle w:val="11E1AD2CD96F4EF7A88DF50EAE8B6C78"/>
          </w:pPr>
          <w:r w:rsidRPr="00BE516D">
            <w:rPr>
              <w:rStyle w:val="Platzhaltertext"/>
              <w:lang w:bidi="de-DE"/>
            </w:rPr>
            <w:t xml:space="preserve">26. November 20xx um 19:00 </w:t>
          </w:r>
        </w:p>
      </w:docPartBody>
    </w:docPart>
    <w:docPart>
      <w:docPartPr>
        <w:name w:val="38239A3775BA4F5C9FC5ED461EF3D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AD9F1-52D0-498A-A63F-1754D56F17E1}"/>
      </w:docPartPr>
      <w:docPartBody>
        <w:p w:rsidR="00000000" w:rsidRDefault="00000000">
          <w:pPr>
            <w:pStyle w:val="38239A3775BA4F5C9FC5ED461EF3D0A2"/>
          </w:pPr>
          <w:r w:rsidRPr="00BE516D">
            <w:rPr>
              <w:lang w:bidi="de-DE"/>
            </w:rPr>
            <w:t xml:space="preserve">Feiern Sie mit uns </w:t>
          </w:r>
          <w:r w:rsidRPr="00BE516D">
            <w:rPr>
              <w:lang w:bidi="de-DE"/>
            </w:rPr>
            <w:br/>
            <w:t xml:space="preserve">das Erntedankfest mit Freunden, </w:t>
          </w:r>
          <w:r w:rsidRPr="00BE516D">
            <w:rPr>
              <w:lang w:bidi="de-DE"/>
            </w:rPr>
            <w:br/>
            <w:t>Essen</w:t>
          </w:r>
          <w:r>
            <w:rPr>
              <w:lang w:bidi="de-DE"/>
            </w:rPr>
            <w:t>,</w:t>
          </w:r>
          <w:r w:rsidRPr="00BE516D">
            <w:rPr>
              <w:lang w:bidi="de-DE"/>
            </w:rPr>
            <w:t xml:space="preserve"> und mehr!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86"/>
    <w:rsid w:val="0054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7CB15D340654B6780715C375294DE70">
    <w:name w:val="37CB15D340654B6780715C375294DE70"/>
  </w:style>
  <w:style w:type="paragraph" w:customStyle="1" w:styleId="8179179271614F44B8D45739C50235F7">
    <w:name w:val="8179179271614F44B8D45739C50235F7"/>
  </w:style>
  <w:style w:type="paragraph" w:customStyle="1" w:styleId="537AA5D0F8E24E7297ED417BBC9C8892">
    <w:name w:val="537AA5D0F8E24E7297ED417BBC9C8892"/>
  </w:style>
  <w:style w:type="paragraph" w:customStyle="1" w:styleId="11E1AD2CD96F4EF7A88DF50EAE8B6C78">
    <w:name w:val="11E1AD2CD96F4EF7A88DF50EAE8B6C78"/>
  </w:style>
  <w:style w:type="paragraph" w:customStyle="1" w:styleId="38239A3775BA4F5C9FC5ED461EF3D0A2">
    <w:name w:val="38239A3775BA4F5C9FC5ED461EF3D0A2"/>
  </w:style>
  <w:style w:type="character" w:customStyle="1" w:styleId="Gold">
    <w:name w:val="Gold"/>
    <w:uiPriority w:val="1"/>
    <w:qFormat/>
    <w:rPr>
      <w:rFonts w:ascii="Sagona Book" w:hAnsi="Sagona Book"/>
      <w:color w:val="2F5496" w:themeColor="accent1" w:themeShade="BF"/>
    </w:rPr>
  </w:style>
  <w:style w:type="paragraph" w:customStyle="1" w:styleId="84492761028E487BA120F809481C6013">
    <w:name w:val="84492761028E487BA120F809481C6013"/>
  </w:style>
  <w:style w:type="paragraph" w:customStyle="1" w:styleId="990165C9C6514FC49B6598318E1A8096">
    <w:name w:val="990165C9C6514FC49B6598318E1A8096"/>
  </w:style>
  <w:style w:type="paragraph" w:customStyle="1" w:styleId="A168406D0070482F8C508643619291E6">
    <w:name w:val="A168406D0070482F8C508643619291E6"/>
  </w:style>
  <w:style w:type="character" w:customStyle="1" w:styleId="Rot">
    <w:name w:val="Rot"/>
    <w:uiPriority w:val="1"/>
    <w:qFormat/>
    <w:rPr>
      <w:color w:val="ED7D31" w:themeColor="accent2"/>
    </w:rPr>
  </w:style>
  <w:style w:type="paragraph" w:customStyle="1" w:styleId="764864028278435DB341A84793D771D3">
    <w:name w:val="764864028278435DB341A84793D771D3"/>
  </w:style>
  <w:style w:type="paragraph" w:customStyle="1" w:styleId="703D245C12554C6C9EF28212C83356E8">
    <w:name w:val="703D245C12554C6C9EF28212C83356E8"/>
  </w:style>
  <w:style w:type="character" w:customStyle="1" w:styleId="Dunkelrot">
    <w:name w:val="Dunkelrot"/>
    <w:uiPriority w:val="1"/>
    <w:qFormat/>
    <w:rPr>
      <w:rFonts w:ascii="Sagona Book" w:hAnsi="Sagona Book"/>
      <w:color w:val="5B9BD5" w:themeColor="accent5"/>
    </w:rPr>
  </w:style>
  <w:style w:type="paragraph" w:customStyle="1" w:styleId="2F556E805C4D434AA39B845B2664373D">
    <w:name w:val="2F556E805C4D434AA39B845B2664373D"/>
  </w:style>
  <w:style w:type="paragraph" w:customStyle="1" w:styleId="3853DA8562EA4A9CB296C98D4941FD40">
    <w:name w:val="3853DA8562EA4A9CB296C98D4941FD40"/>
  </w:style>
  <w:style w:type="paragraph" w:customStyle="1" w:styleId="C406B8101AD84525959DECE5A31FA0A8">
    <w:name w:val="C406B8101AD84525959DECE5A31FA0A8"/>
  </w:style>
  <w:style w:type="character" w:customStyle="1" w:styleId="Orange">
    <w:name w:val="Orange"/>
    <w:uiPriority w:val="1"/>
    <w:qFormat/>
    <w:rPr>
      <w:color w:val="538135" w:themeColor="accent6" w:themeShade="BF"/>
    </w:rPr>
  </w:style>
  <w:style w:type="paragraph" w:customStyle="1" w:styleId="F9DEA673EDCC4302BD0842A16E0AF782">
    <w:name w:val="F9DEA673EDCC4302BD0842A16E0AF782"/>
  </w:style>
  <w:style w:type="paragraph" w:customStyle="1" w:styleId="ECC7CD12AE1544078C3248225B72F844">
    <w:name w:val="ECC7CD12AE1544078C3248225B72F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utumn">
      <a:dk1>
        <a:sysClr val="windowText" lastClr="000000"/>
      </a:dk1>
      <a:lt1>
        <a:sysClr val="window" lastClr="FFFFFF"/>
      </a:lt1>
      <a:dk2>
        <a:srgbClr val="59443E"/>
      </a:dk2>
      <a:lt2>
        <a:srgbClr val="E2E2E2"/>
      </a:lt2>
      <a:accent1>
        <a:srgbClr val="F2B12F"/>
      </a:accent1>
      <a:accent2>
        <a:srgbClr val="DB502F"/>
      </a:accent2>
      <a:accent3>
        <a:srgbClr val="F4D18F"/>
      </a:accent3>
      <a:accent4>
        <a:srgbClr val="F28F20"/>
      </a:accent4>
      <a:accent5>
        <a:srgbClr val="8E5142"/>
      </a:accent5>
      <a:accent6>
        <a:srgbClr val="F1782D"/>
      </a:accent6>
      <a:hlink>
        <a:srgbClr val="0563C1"/>
      </a:hlink>
      <a:folHlink>
        <a:srgbClr val="954F72"/>
      </a:folHlink>
    </a:clrScheme>
    <a:fontScheme name="Custom 3">
      <a:majorFont>
        <a:latin typeface="Segoe UI Blac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791DD-065E-4BEF-A496-AC2C6A6E0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565B8-66F8-4B42-A25B-84A69FAF94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22D60C-C0A4-4A7E-98DA-D517CF422B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6A83F97-5104-427E-9857-8C5961AD6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{73F1E466-312F-48BB-8B0D-0551A6AE5D71}tf02790976_win32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2022-10-03T11:08:00Z</dcterms:created>
  <dcterms:modified xsi:type="dcterms:W3CDTF">2022-10-03T11:12:00Z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